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3216DC91-40A3-4730-BCEC-0EE787860057}"/>
            <w:text/>
          </w:sdtPr>
          <w:sdtEndPr/>
          <w:sdtContent>
            <w:p w:rsidR="00C8182B" w:rsidRPr="00F27B25" w:rsidRDefault="00F27B25">
              <w:pPr>
                <w:pStyle w:val="Publishwithline"/>
                <w:rPr>
                  <w:lang w:val="el-GR"/>
                </w:rPr>
              </w:pPr>
              <w:r>
                <w:rPr>
                  <w:lang w:val="el-GR"/>
                </w:rPr>
                <w:t xml:space="preserve">Χριστουγεννιάτικες κατασκευές από τη Δ΄2 </w:t>
              </w:r>
            </w:p>
          </w:sdtContent>
        </w:sdt>
        <w:p w:rsidR="00C8182B" w:rsidRDefault="00C8182B">
          <w:pPr>
            <w:pStyle w:val="underline"/>
          </w:pPr>
        </w:p>
        <w:p w:rsidR="00C8182B" w:rsidRDefault="00F27B25">
          <w:pPr>
            <w:pStyle w:val="PadderBetweenControlandBody"/>
          </w:pPr>
        </w:p>
      </w:sdtContent>
    </w:sdt>
    <w:p w:rsidR="00F27B25" w:rsidRDefault="00F27B25">
      <w:pPr>
        <w:rPr>
          <w:noProof/>
          <w:lang w:val="el-GR"/>
        </w:rPr>
      </w:pPr>
      <w:r>
        <w:rPr>
          <w:noProof/>
        </w:rPr>
        <w:drawing>
          <wp:inline distT="0" distB="0" distL="0" distR="0">
            <wp:extent cx="5048250" cy="8974667"/>
            <wp:effectExtent l="133350" t="114300" r="152400" b="169545"/>
            <wp:docPr id="7" name="Picture 7" descr="C:\Users\Kyriakos - Aristi\Desktop\ΕργασιεςΙστοσελίδας\image-0-02-05-7a9821f47157bf5967f0a0996f090e7ebb25346fe63c6a3b41e6a6ef57cba2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yriakos - Aristi\Desktop\ΕργασιεςΙστοσελίδας\image-0-02-05-7a9821f47157bf5967f0a0996f090e7ebb25346fe63c6a3b41e6a6ef57cba27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21" cy="89957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52417" cy="8982075"/>
            <wp:effectExtent l="133350" t="114300" r="148590" b="161925"/>
            <wp:docPr id="6" name="Picture 6" descr="C:\Users\Kyriakos - Aristi\Desktop\ΕργασιεςΙστοσελίδας\image-0-02-05-d974556b08576072f02b31dd1fc634926eb8305200f92e31af914d241dc72c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yriakos - Aristi\Desktop\ΕργασιεςΙστοσελίδας\image-0-02-05-d974556b08576072f02b31dd1fc634926eb8305200f92e31af914d241dc72c2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82" cy="8988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3ADF5" wp14:editId="47055709">
            <wp:extent cx="4581525" cy="8945769"/>
            <wp:effectExtent l="133350" t="114300" r="142875" b="160655"/>
            <wp:docPr id="1" name="Picture 1" descr="C:\Users\Kyriakos - Aristi\Desktop\ΕργασιεςΙστοσελίδας\image-0-02-05-8a2df8ca7c6b6e9e13d6035ce5448bccdfa01bb3250da04bafe55d9faeb2eb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riakos - Aristi\Desktop\ΕργασιεςΙστοσελίδας\image-0-02-05-8a2df8ca7c6b6e9e13d6035ce5448bccdfa01bb3250da04bafe55d9faeb2eb8a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59" cy="89475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CF86D" wp14:editId="3AC34617">
            <wp:extent cx="5052417" cy="8982075"/>
            <wp:effectExtent l="133350" t="114300" r="148590" b="161925"/>
            <wp:docPr id="2" name="Picture 2" descr="C:\Users\Kyriakos - Aristi\Desktop\ΕργασιεςΙστοσελίδας\image-0-02-05-8c487062053503d24770a47a58a87759ce00865f4dad5363c94a154a9702655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yriakos - Aristi\Desktop\ΕργασιεςΙστοσελίδας\image-0-02-05-8c487062053503d24770a47a58a87759ce00865f4dad5363c94a154a97026550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53" cy="89933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4A7AF" wp14:editId="6081E1C7">
            <wp:extent cx="5046464" cy="8971492"/>
            <wp:effectExtent l="133350" t="114300" r="154305" b="172720"/>
            <wp:docPr id="4" name="Picture 4" descr="C:\Users\Kyriakos - Aristi\Desktop\ΕργασιεςΙστοσελίδας\image-0-02-05-707b4e693c688bcbc8040e698ddbe8083fddd736b5fcb230ed759bb0357fef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riakos - Aristi\Desktop\ΕργασιεςΙστοσελίδας\image-0-02-05-707b4e693c688bcbc8040e698ddbe8083fddd736b5fcb230ed759bb0357fefb7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21" cy="89820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82B" w:rsidRDefault="00F27B25">
      <w:r>
        <w:rPr>
          <w:noProof/>
        </w:rPr>
        <w:drawing>
          <wp:inline distT="0" distB="0" distL="0" distR="0" wp14:anchorId="76485A37" wp14:editId="50B9EFBC">
            <wp:extent cx="6734175" cy="4854774"/>
            <wp:effectExtent l="114300" t="95250" r="123825" b="155575"/>
            <wp:docPr id="3" name="Picture 3" descr="C:\Users\Kyriakos - Aristi\Desktop\ΕργασιεςΙστοσελίδας\image-0-02-05-81d775aaf4967e0350101df3df1e91a8016e4f84ebb8a2fddbfea6d1d50630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yriakos - Aristi\Desktop\ΕργασιεςΙστοσελίδας\image-0-02-05-81d775aaf4967e0350101df3df1e91a8016e4f84ebb8a2fddbfea6d1d506300b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75" cy="48590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31F40" wp14:editId="1ED2CF24">
            <wp:extent cx="8039100" cy="4893468"/>
            <wp:effectExtent l="133350" t="95250" r="152400" b="173990"/>
            <wp:docPr id="5" name="Picture 5" descr="C:\Users\Kyriakos - Aristi\Desktop\ΕργασιεςΙστοσελίδας\image-0-02-05-bc643084f5c0ebd3de55c97262976574afafd889bdc159ef0039f36127de79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yriakos - Aristi\Desktop\ΕργασιεςΙστοσελίδας\image-0-02-05-bc643084f5c0ebd3de55c97262976574afafd889bdc159ef0039f36127de7968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330" cy="49003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818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F27B25"/>
    <w:rsid w:val="009F5E60"/>
    <w:rsid w:val="00C8182B"/>
    <w:rsid w:val="00F2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F27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F27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7"/>
    <w:rsid w:val="002E0692"/>
    <w:rsid w:val="003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D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Χριστουγεννιάτικες κατασκευές από τη Δ΄2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3216DC91-40A3-4730-BCEC-0EE787860057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5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Kyriakos - Aristi</dc:creator>
  <cp:lastModifiedBy>Kyriakos - Aristi</cp:lastModifiedBy>
  <cp:revision>1</cp:revision>
  <dcterms:created xsi:type="dcterms:W3CDTF">2016-12-13T10:15:00Z</dcterms:created>
  <dcterms:modified xsi:type="dcterms:W3CDTF">2016-12-13T10:23:00Z</dcterms:modified>
</cp:coreProperties>
</file>